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3E16" w14:textId="7D035082" w:rsidR="00060124" w:rsidRPr="00674696" w:rsidRDefault="00060124" w:rsidP="00674696">
      <w:pPr>
        <w:pStyle w:val="Heading4"/>
        <w:jc w:val="center"/>
        <w:rPr>
          <w:b w:val="0"/>
          <w:i w:val="0"/>
          <w:color w:val="000000"/>
          <w:sz w:val="40"/>
        </w:rPr>
      </w:pPr>
      <w:r w:rsidRPr="00674696">
        <w:rPr>
          <w:i w:val="0"/>
          <w:color w:val="000000"/>
          <w:sz w:val="40"/>
        </w:rPr>
        <w:t xml:space="preserve">Subject </w:t>
      </w:r>
      <w:r w:rsidR="0068059E">
        <w:rPr>
          <w:i w:val="0"/>
          <w:color w:val="000000"/>
          <w:sz w:val="40"/>
        </w:rPr>
        <w:t>SA7</w:t>
      </w:r>
      <w:r w:rsidRPr="00674696">
        <w:rPr>
          <w:i w:val="0"/>
          <w:color w:val="000000"/>
          <w:sz w:val="40"/>
        </w:rPr>
        <w:t xml:space="preserve">: </w:t>
      </w:r>
      <w:r w:rsidR="00700B8F" w:rsidRPr="00674696">
        <w:rPr>
          <w:i w:val="0"/>
          <w:color w:val="000000"/>
          <w:sz w:val="40"/>
        </w:rPr>
        <w:t>Mock Exam</w:t>
      </w:r>
    </w:p>
    <w:p w14:paraId="29D53E17" w14:textId="0171EC44" w:rsidR="00060124" w:rsidRDefault="00097A65">
      <w:pPr>
        <w:pStyle w:val="Style1"/>
        <w:jc w:val="center"/>
        <w:rPr>
          <w:b/>
          <w:color w:val="000000"/>
          <w:sz w:val="36"/>
        </w:rPr>
      </w:pPr>
      <w:r>
        <w:rPr>
          <w:b/>
          <w:color w:val="000000"/>
          <w:sz w:val="36"/>
        </w:rPr>
        <w:t>2024</w:t>
      </w:r>
      <w:r w:rsidR="00060124" w:rsidRPr="0096747A">
        <w:rPr>
          <w:b/>
          <w:color w:val="000000"/>
          <w:sz w:val="36"/>
        </w:rPr>
        <w:t xml:space="preserve"> Examinations</w:t>
      </w:r>
    </w:p>
    <w:p w14:paraId="1343B09D" w14:textId="77777777" w:rsidR="00833D0E" w:rsidRPr="0096747A" w:rsidRDefault="00833D0E">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9D53E1A" w14:textId="77777777" w:rsidTr="00097A65">
        <w:trPr>
          <w:cantSplit/>
        </w:trPr>
        <w:tc>
          <w:tcPr>
            <w:tcW w:w="4928" w:type="dxa"/>
            <w:tcBorders>
              <w:top w:val="single" w:sz="4" w:space="0" w:color="auto"/>
              <w:left w:val="single" w:sz="4" w:space="0" w:color="auto"/>
              <w:bottom w:val="single" w:sz="4" w:space="0" w:color="auto"/>
            </w:tcBorders>
            <w:shd w:val="pct10" w:color="auto" w:fill="auto"/>
          </w:tcPr>
          <w:p w14:paraId="29D53E18" w14:textId="77777777" w:rsidR="00060124" w:rsidRPr="009C7BE2" w:rsidRDefault="00060124" w:rsidP="00097A65">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9D53E19" w14:textId="77777777" w:rsidR="00060124" w:rsidRPr="009C7BE2" w:rsidRDefault="00060124">
            <w:pPr>
              <w:pStyle w:val="Style1"/>
              <w:spacing w:before="120" w:after="120"/>
              <w:rPr>
                <w:b/>
              </w:rPr>
            </w:pPr>
          </w:p>
        </w:tc>
      </w:tr>
      <w:tr w:rsidR="00097A65" w:rsidRPr="009C7BE2" w14:paraId="29D53E33" w14:textId="77777777" w:rsidTr="0068059E">
        <w:trPr>
          <w:cantSplit/>
          <w:trHeight w:val="5499"/>
        </w:trPr>
        <w:tc>
          <w:tcPr>
            <w:tcW w:w="4928" w:type="dxa"/>
            <w:tcBorders>
              <w:left w:val="single" w:sz="4" w:space="0" w:color="auto"/>
            </w:tcBorders>
          </w:tcPr>
          <w:p w14:paraId="29D53E1E" w14:textId="77777777" w:rsidR="00097A65" w:rsidRPr="009C7BE2" w:rsidRDefault="00097A65" w:rsidP="00097A65">
            <w:pPr>
              <w:pStyle w:val="Style1"/>
              <w:spacing w:before="120" w:after="0"/>
              <w:rPr>
                <w:b/>
              </w:rPr>
            </w:pPr>
          </w:p>
          <w:p w14:paraId="29D53E1F" w14:textId="77777777" w:rsidR="00097A65" w:rsidRPr="009C7BE2" w:rsidRDefault="00097A65" w:rsidP="0068059E">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097A65" w:rsidRPr="009C7BE2" w14:paraId="29D53E25" w14:textId="77777777" w:rsidTr="00EB5F6A">
              <w:tc>
                <w:tcPr>
                  <w:tcW w:w="680" w:type="dxa"/>
                </w:tcPr>
                <w:p w14:paraId="29D53E20" w14:textId="77777777" w:rsidR="00097A65" w:rsidRPr="009C7BE2" w:rsidRDefault="00097A65" w:rsidP="009733AB">
                  <w:pPr>
                    <w:pStyle w:val="Style1"/>
                    <w:spacing w:before="120" w:after="120"/>
                  </w:pPr>
                </w:p>
              </w:tc>
              <w:tc>
                <w:tcPr>
                  <w:tcW w:w="680" w:type="dxa"/>
                </w:tcPr>
                <w:p w14:paraId="29D53E21" w14:textId="77777777" w:rsidR="00097A65" w:rsidRPr="009C7BE2" w:rsidRDefault="00097A65" w:rsidP="009733AB">
                  <w:pPr>
                    <w:pStyle w:val="Style1"/>
                    <w:spacing w:before="120" w:after="120"/>
                  </w:pPr>
                </w:p>
              </w:tc>
              <w:tc>
                <w:tcPr>
                  <w:tcW w:w="680" w:type="dxa"/>
                </w:tcPr>
                <w:p w14:paraId="29D53E22" w14:textId="77777777" w:rsidR="00097A65" w:rsidRPr="009C7BE2" w:rsidRDefault="00097A65" w:rsidP="009733AB">
                  <w:pPr>
                    <w:pStyle w:val="Style1"/>
                    <w:spacing w:before="120" w:after="120"/>
                  </w:pPr>
                </w:p>
              </w:tc>
              <w:tc>
                <w:tcPr>
                  <w:tcW w:w="680" w:type="dxa"/>
                </w:tcPr>
                <w:p w14:paraId="29D53E23" w14:textId="77777777" w:rsidR="00097A65" w:rsidRPr="009C7BE2" w:rsidRDefault="00097A65" w:rsidP="009733AB">
                  <w:pPr>
                    <w:pStyle w:val="Style1"/>
                    <w:spacing w:before="120" w:after="120"/>
                  </w:pPr>
                </w:p>
              </w:tc>
              <w:tc>
                <w:tcPr>
                  <w:tcW w:w="680" w:type="dxa"/>
                </w:tcPr>
                <w:p w14:paraId="29D53E24" w14:textId="77777777" w:rsidR="00097A65" w:rsidRPr="009C7BE2" w:rsidRDefault="00097A65" w:rsidP="009733AB">
                  <w:pPr>
                    <w:pStyle w:val="Style1"/>
                    <w:spacing w:before="120" w:after="120"/>
                  </w:pPr>
                </w:p>
              </w:tc>
            </w:tr>
          </w:tbl>
          <w:p w14:paraId="25283AFA" w14:textId="77777777" w:rsidR="00097A65" w:rsidRPr="009C7BE2" w:rsidRDefault="00097A65" w:rsidP="0068059E">
            <w:pPr>
              <w:pStyle w:val="Style1"/>
              <w:spacing w:after="0"/>
            </w:pPr>
          </w:p>
          <w:p w14:paraId="136B47D7" w14:textId="77777777" w:rsidR="00097A65" w:rsidRPr="009C7BE2" w:rsidRDefault="00097A65" w:rsidP="0068059E">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02F0EA05" w14:textId="77777777" w:rsidR="00097A65" w:rsidRDefault="00097A65" w:rsidP="009733AB">
            <w:pPr>
              <w:pStyle w:val="Style1"/>
              <w:spacing w:before="120" w:after="120"/>
              <w:rPr>
                <w:b/>
                <w:sz w:val="20"/>
              </w:rPr>
            </w:pPr>
            <w:r w:rsidRPr="009C7BE2">
              <w:rPr>
                <w:b/>
                <w:sz w:val="20"/>
              </w:rPr>
              <w:t>Your ActEd Student Number is not the same as your IFoA Actuarial Reference Number or ARN.</w:t>
            </w:r>
          </w:p>
          <w:p w14:paraId="3F320F7C" w14:textId="77777777" w:rsidR="00097A65" w:rsidRDefault="00097A65" w:rsidP="009733AB">
            <w:pPr>
              <w:pStyle w:val="Style1"/>
              <w:spacing w:before="120" w:after="120"/>
              <w:rPr>
                <w:b/>
                <w:sz w:val="20"/>
              </w:rPr>
            </w:pPr>
          </w:p>
          <w:p w14:paraId="169DDF24" w14:textId="77777777" w:rsidR="00097A65" w:rsidRPr="00E416A8" w:rsidRDefault="00097A65" w:rsidP="00097A65">
            <w:pPr>
              <w:pStyle w:val="Style1"/>
              <w:rPr>
                <w:sz w:val="20"/>
              </w:rPr>
            </w:pPr>
            <w:r w:rsidRPr="004A2223">
              <w:rPr>
                <w:noProof/>
                <w:lang w:eastAsia="en-GB"/>
              </w:rPr>
              <mc:AlternateContent>
                <mc:Choice Requires="wps">
                  <w:drawing>
                    <wp:anchor distT="0" distB="0" distL="114300" distR="114300" simplePos="0" relativeHeight="251675648" behindDoc="0" locked="0" layoutInCell="1" allowOverlap="1" wp14:anchorId="418618EE" wp14:editId="50774CC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15B8" id="Rectangle 1" o:spid="_x0000_s1026" style="position:absolute;margin-left:183.25pt;margin-top:1.7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4624" behindDoc="0" locked="0" layoutInCell="1" allowOverlap="1" wp14:anchorId="0BC98B32" wp14:editId="4DEDBE4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75F518" w14:textId="77777777" w:rsidR="00097A65" w:rsidRDefault="00097A65" w:rsidP="00097A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8B32" id="Rectangle 2" o:spid="_x0000_s1026" style="position:absolute;margin-left:143pt;margin-top:2.1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575F518" w14:textId="77777777" w:rsidR="00097A65" w:rsidRDefault="00097A65" w:rsidP="00097A65">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9D53E26" w14:textId="3487220D" w:rsidR="00097A65" w:rsidRPr="009C7BE2" w:rsidRDefault="00097A65" w:rsidP="009733AB">
            <w:pPr>
              <w:pStyle w:val="Style1"/>
              <w:spacing w:before="120" w:after="120"/>
            </w:pPr>
          </w:p>
        </w:tc>
        <w:tc>
          <w:tcPr>
            <w:tcW w:w="4306" w:type="dxa"/>
            <w:tcBorders>
              <w:left w:val="single" w:sz="4" w:space="0" w:color="auto"/>
              <w:bottom w:val="single" w:sz="4" w:space="0" w:color="auto"/>
              <w:right w:val="single" w:sz="4" w:space="0" w:color="auto"/>
            </w:tcBorders>
          </w:tcPr>
          <w:p w14:paraId="66BDEA71" w14:textId="0AD92C37" w:rsidR="00097A65" w:rsidRDefault="00097A65" w:rsidP="00674696">
            <w:pPr>
              <w:pStyle w:val="Style1"/>
              <w:spacing w:before="120" w:after="0"/>
              <w:rPr>
                <w:b/>
                <w:sz w:val="20"/>
              </w:rPr>
            </w:pPr>
          </w:p>
          <w:p w14:paraId="49B68D4C" w14:textId="77777777" w:rsidR="00097A65" w:rsidRPr="00E416A8" w:rsidRDefault="00097A65" w:rsidP="00674696">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B577A91" w14:textId="77777777" w:rsidR="00097A65" w:rsidRPr="00E416A8" w:rsidRDefault="00097A65" w:rsidP="00674696">
            <w:pPr>
              <w:pStyle w:val="Style1"/>
              <w:spacing w:after="0"/>
              <w:rPr>
                <w:sz w:val="20"/>
              </w:rPr>
            </w:pPr>
            <w:r w:rsidRPr="00E416A8">
              <w:rPr>
                <w:sz w:val="20"/>
              </w:rPr>
              <w:t>wish to share this information)?</w:t>
            </w:r>
          </w:p>
          <w:p w14:paraId="66060456" w14:textId="77777777" w:rsidR="00097A65" w:rsidRPr="00E416A8" w:rsidRDefault="00097A65" w:rsidP="00674696">
            <w:pPr>
              <w:pStyle w:val="Style1"/>
              <w:rPr>
                <w:sz w:val="20"/>
              </w:rPr>
            </w:pPr>
            <w:r w:rsidRPr="00E416A8">
              <w:rPr>
                <w:noProof/>
                <w:lang w:eastAsia="en-GB"/>
              </w:rPr>
              <mc:AlternateContent>
                <mc:Choice Requires="wps">
                  <w:drawing>
                    <wp:anchor distT="0" distB="0" distL="114300" distR="114300" simplePos="0" relativeHeight="251669504" behindDoc="0" locked="0" layoutInCell="1" allowOverlap="1" wp14:anchorId="1E122FF6" wp14:editId="3AC6C4F6">
                      <wp:simplePos x="0" y="0"/>
                      <wp:positionH relativeFrom="column">
                        <wp:posOffset>1814513</wp:posOffset>
                      </wp:positionH>
                      <wp:positionV relativeFrom="paragraph">
                        <wp:posOffset>26035</wp:posOffset>
                      </wp:positionV>
                      <wp:extent cx="228600" cy="2286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89C45" id="Rectangle 57" o:spid="_x0000_s1026" style="position:absolute;margin-left:142.9pt;margin-top:2.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0528" behindDoc="0" locked="0" layoutInCell="1" allowOverlap="1" wp14:anchorId="767EEDFA" wp14:editId="7E7C7D23">
                      <wp:simplePos x="0" y="0"/>
                      <wp:positionH relativeFrom="column">
                        <wp:posOffset>2334895</wp:posOffset>
                      </wp:positionH>
                      <wp:positionV relativeFrom="paragraph">
                        <wp:posOffset>24765</wp:posOffset>
                      </wp:positionV>
                      <wp:extent cx="228600" cy="22860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60D0" id="Rectangle 58" o:spid="_x0000_s1026" style="position:absolute;margin-left:183.85pt;margin-top:1.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FE1343B" w14:textId="77777777" w:rsidR="00097A65" w:rsidRDefault="00097A65" w:rsidP="0068059E">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D9D7EDE" w14:textId="77777777" w:rsidR="00097A65" w:rsidRPr="001C2BC4" w:rsidRDefault="00097A65" w:rsidP="00674696">
            <w:pPr>
              <w:pStyle w:val="Style1"/>
              <w:spacing w:after="0"/>
              <w:rPr>
                <w:sz w:val="28"/>
                <w:szCs w:val="28"/>
              </w:rPr>
            </w:pPr>
            <w:r w:rsidRPr="001C2BC4">
              <w:rPr>
                <w:sz w:val="28"/>
                <w:szCs w:val="28"/>
              </w:rPr>
              <w:t>_____________________________</w:t>
            </w:r>
          </w:p>
          <w:p w14:paraId="2E18F6C5" w14:textId="77777777" w:rsidR="00097A65" w:rsidRPr="001C2BC4" w:rsidRDefault="00097A65" w:rsidP="00674696">
            <w:pPr>
              <w:pStyle w:val="Style1"/>
              <w:spacing w:after="0"/>
              <w:rPr>
                <w:sz w:val="28"/>
                <w:szCs w:val="28"/>
              </w:rPr>
            </w:pPr>
            <w:r w:rsidRPr="001C2BC4">
              <w:rPr>
                <w:sz w:val="28"/>
                <w:szCs w:val="28"/>
              </w:rPr>
              <w:t>_____________________________</w:t>
            </w:r>
          </w:p>
          <w:p w14:paraId="0EBFC188" w14:textId="77777777" w:rsidR="00097A65" w:rsidRDefault="00097A65" w:rsidP="00674696">
            <w:pPr>
              <w:pStyle w:val="Style1"/>
              <w:spacing w:after="0"/>
              <w:rPr>
                <w:sz w:val="20"/>
              </w:rPr>
            </w:pPr>
          </w:p>
          <w:p w14:paraId="6D702956" w14:textId="2801685F" w:rsidR="00097A65" w:rsidRPr="009C7BE2" w:rsidRDefault="00097A65" w:rsidP="00674696">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02EECB85" w14:textId="4BDBA2A0" w:rsidR="00097A65" w:rsidRPr="009C7BE2" w:rsidRDefault="00097A65" w:rsidP="00674696">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9D53E32" w14:textId="1E0269C9" w:rsidR="00097A65" w:rsidRPr="009C7BE2" w:rsidRDefault="00097A65" w:rsidP="00073E9A">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29D53E64" w14:textId="77777777" w:rsidTr="00097A65">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29D53E63"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8A7EF3">
              <w:rPr>
                <w:b/>
              </w:rPr>
              <w:t xml:space="preserve"> </w:t>
            </w:r>
            <w:r w:rsidRPr="009C7BE2">
              <w:rPr>
                <w:b/>
              </w:rPr>
              <w:t>Have you:</w:t>
            </w:r>
          </w:p>
        </w:tc>
      </w:tr>
      <w:tr w:rsidR="009733AB" w:rsidRPr="009C7BE2" w14:paraId="29D53E6C" w14:textId="77777777" w:rsidTr="00097A65">
        <w:trPr>
          <w:cantSplit/>
        </w:trPr>
        <w:tc>
          <w:tcPr>
            <w:tcW w:w="9234" w:type="dxa"/>
            <w:gridSpan w:val="2"/>
            <w:tcBorders>
              <w:left w:val="single" w:sz="4" w:space="0" w:color="auto"/>
              <w:bottom w:val="single" w:sz="4" w:space="0" w:color="auto"/>
              <w:right w:val="single" w:sz="4" w:space="0" w:color="auto"/>
            </w:tcBorders>
          </w:tcPr>
          <w:p w14:paraId="29D53E66" w14:textId="25F26CF8" w:rsidR="009733AB" w:rsidRPr="009C7BE2" w:rsidRDefault="009733AB" w:rsidP="0068059E">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sidR="00097A65">
              <w:rPr>
                <w:sz w:val="20"/>
              </w:rPr>
              <w:t>2024</w:t>
            </w:r>
            <w:r w:rsidRPr="009C7BE2">
              <w:rPr>
                <w:sz w:val="20"/>
              </w:rPr>
              <w:t xml:space="preserve"> for the sessions leading to the </w:t>
            </w:r>
            <w:r w:rsidR="00097A65">
              <w:rPr>
                <w:sz w:val="20"/>
              </w:rPr>
              <w:t>2024</w:t>
            </w:r>
            <w:r w:rsidRPr="009C7BE2">
              <w:rPr>
                <w:sz w:val="20"/>
              </w:rPr>
              <w:t xml:space="preserve"> exams? </w:t>
            </w:r>
          </w:p>
          <w:p w14:paraId="29D53E67" w14:textId="77777777"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9D53E68" w14:textId="61631AFD"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8A7EF3">
              <w:rPr>
                <w:sz w:val="20"/>
              </w:rPr>
              <w:t>time taken and whether you have</w:t>
            </w:r>
            <w:r w:rsidR="00674696">
              <w:rPr>
                <w:sz w:val="20"/>
              </w:rPr>
              <w:t xml:space="preserve"> used the</w:t>
            </w:r>
            <w:r w:rsidR="008A7EF3">
              <w:rPr>
                <w:sz w:val="20"/>
              </w:rPr>
              <w:t xml:space="preserve"> solutions or not</w:t>
            </w:r>
            <w:r w:rsidRPr="009C7BE2">
              <w:rPr>
                <w:sz w:val="20"/>
              </w:rPr>
              <w:t xml:space="preserve">? </w:t>
            </w:r>
            <w:r w:rsidRPr="009C7BE2">
              <w:rPr>
                <w:sz w:val="20"/>
              </w:rPr>
              <w:tab/>
            </w:r>
          </w:p>
          <w:p w14:paraId="3EA7ECA8" w14:textId="77777777" w:rsidR="00097A65" w:rsidRDefault="002B2ED1" w:rsidP="00097A65">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4B2ECEDC" w14:textId="77777777" w:rsidR="00097A65" w:rsidRPr="009C7BE2" w:rsidRDefault="00097A65" w:rsidP="00097A65">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DC2A1FD" w14:textId="0E8E7279" w:rsidR="00097A65" w:rsidRPr="009C7BE2" w:rsidRDefault="00097A65" w:rsidP="00097A65">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68059E">
              <w:rPr>
                <w:sz w:val="20"/>
              </w:rPr>
              <w:t>SA7</w:t>
            </w:r>
            <w:r w:rsidRPr="005B6B81">
              <w:rPr>
                <w:sz w:val="20"/>
              </w:rPr>
              <w:t xml:space="preserve"> </w:t>
            </w:r>
            <w:r>
              <w:rPr>
                <w:sz w:val="20"/>
              </w:rPr>
              <w:t>M</w:t>
            </w:r>
            <w:r w:rsidRPr="005B6B81">
              <w:rPr>
                <w:sz w:val="20"/>
              </w:rPr>
              <w:t>1 12345</w:t>
            </w:r>
            <w:r>
              <w:rPr>
                <w:sz w:val="20"/>
              </w:rPr>
              <w:t xml:space="preserve"> where 12345 is your ActEd Student Number?</w:t>
            </w:r>
          </w:p>
          <w:p w14:paraId="79DF4F95" w14:textId="5FCA792A" w:rsidR="009733AB" w:rsidRDefault="009733AB" w:rsidP="00432F26">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432F26">
              <w:rPr>
                <w:sz w:val="20"/>
              </w:rPr>
              <w:t>Checked that you have a valid</w:t>
            </w:r>
            <w:r w:rsidR="00432F26" w:rsidRPr="009C7BE2">
              <w:rPr>
                <w:sz w:val="20"/>
              </w:rPr>
              <w:t xml:space="preserve"> Marking Voucher</w:t>
            </w:r>
            <w:r w:rsidR="00432F26">
              <w:rPr>
                <w:sz w:val="20"/>
              </w:rPr>
              <w:t xml:space="preserve"> or have ordered Mock Marking</w:t>
            </w:r>
            <w:r w:rsidR="00432F26" w:rsidRPr="00CB0AFD">
              <w:rPr>
                <w:sz w:val="20"/>
              </w:rPr>
              <w:t>?</w:t>
            </w:r>
            <w:r w:rsidR="00432F26" w:rsidRPr="00CB0AFD">
              <w:t xml:space="preserve"> </w:t>
            </w:r>
          </w:p>
          <w:p w14:paraId="29D53E6B" w14:textId="06FD047D" w:rsidR="00432F26" w:rsidRPr="009C7BE2" w:rsidRDefault="00432F26" w:rsidP="0068059E">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12DDFBEB" w14:textId="77777777" w:rsidR="00674696" w:rsidRDefault="00674696" w:rsidP="00073E9A">
      <w:pPr>
        <w:pStyle w:val="Style1"/>
        <w:spacing w:after="0"/>
        <w:jc w:val="center"/>
      </w:pPr>
    </w:p>
    <w:p w14:paraId="3B2454A4" w14:textId="77777777" w:rsidR="00432F26" w:rsidRDefault="00432F26">
      <w:pPr>
        <w:keepLines w:val="0"/>
        <w:spacing w:after="0" w:line="240" w:lineRule="auto"/>
        <w:rPr>
          <w:b/>
          <w:sz w:val="28"/>
          <w:szCs w:val="28"/>
        </w:rPr>
      </w:pPr>
      <w:r>
        <w:rPr>
          <w:b/>
          <w:sz w:val="28"/>
          <w:szCs w:val="28"/>
        </w:rPr>
        <w:br w:type="page"/>
      </w:r>
    </w:p>
    <w:p w14:paraId="29D53E6F" w14:textId="1E945241" w:rsidR="00060124" w:rsidRPr="009C7BE2" w:rsidRDefault="00A55DFB" w:rsidP="00097A65">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9D53E70" w14:textId="37192CB4" w:rsidR="00060124" w:rsidRPr="009C7BE2" w:rsidRDefault="00432F26">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9D53E7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7F"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80" w14:textId="77777777" w:rsidR="002F4060" w:rsidRDefault="002F4060">
      <w:pPr>
        <w:pStyle w:val="Style1"/>
        <w:pBdr>
          <w:top w:val="single" w:sz="4" w:space="6" w:color="auto"/>
          <w:left w:val="single" w:sz="4" w:space="4" w:color="auto"/>
          <w:bottom w:val="single" w:sz="4" w:space="6" w:color="auto"/>
          <w:right w:val="single" w:sz="4" w:space="4" w:color="auto"/>
        </w:pBdr>
      </w:pPr>
    </w:p>
    <w:p w14:paraId="29D53E81" w14:textId="77777777" w:rsidR="007448A5" w:rsidRDefault="007448A5" w:rsidP="007448A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29D53E82" w14:textId="38D916B6" w:rsidR="007448A5" w:rsidRPr="00A86DEC" w:rsidRDefault="007448A5" w:rsidP="007448A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mock exam</w:t>
      </w:r>
      <w:r w:rsidR="00432F26">
        <w:rPr>
          <w:b/>
          <w:sz w:val="20"/>
        </w:rPr>
        <w:t xml:space="preserve"> on The Hub</w:t>
      </w:r>
      <w:r>
        <w:rPr>
          <w:rStyle w:val="Hyperlink"/>
          <w:b/>
          <w:color w:val="auto"/>
          <w:sz w:val="20"/>
          <w:u w:val="none"/>
        </w:rPr>
        <w:t>.</w:t>
      </w:r>
    </w:p>
    <w:p w14:paraId="29D53E83" w14:textId="77777777" w:rsidR="007448A5" w:rsidRPr="00547119" w:rsidRDefault="007448A5" w:rsidP="007448A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29D53E84" w14:textId="77777777" w:rsidR="00060124" w:rsidRPr="009C7BE2" w:rsidRDefault="007448A5">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675D5692" w14:textId="77777777" w:rsidR="00432F26" w:rsidRPr="004108F3" w:rsidRDefault="00432F26" w:rsidP="00432F26">
      <w:pPr>
        <w:pStyle w:val="Heading4"/>
      </w:pPr>
      <w:r>
        <w:t>The grading of your mock exam</w:t>
      </w:r>
    </w:p>
    <w:p w14:paraId="02CF04DF" w14:textId="77777777" w:rsidR="00432F26" w:rsidRDefault="00432F26" w:rsidP="00432F26">
      <w:pPr>
        <w:pStyle w:val="Style1"/>
      </w:pPr>
      <w:r w:rsidRPr="004108F3">
        <w:t>The main objective of marking is to provide specific advice on how to improve your chances of success in the exam.</w:t>
      </w:r>
    </w:p>
    <w:p w14:paraId="5AFA8CB7" w14:textId="77777777" w:rsidR="00432F26" w:rsidRDefault="00432F26" w:rsidP="00432F26">
      <w:pPr>
        <w:pStyle w:val="Style1"/>
      </w:pPr>
      <w:r>
        <w:t>Your marker will include comments on each question and will provide comments on your overall performance across the mock exam.  This will be done either in the feedback area on The Hub or directly on your script.</w:t>
      </w:r>
    </w:p>
    <w:p w14:paraId="58F5410B" w14:textId="77777777" w:rsidR="00432F26" w:rsidRPr="00CB0AFD" w:rsidRDefault="00432F26" w:rsidP="00432F26">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9D53E87" w14:textId="5EE3FF32" w:rsidR="007F1784" w:rsidRPr="009C7BE2" w:rsidRDefault="007F1784" w:rsidP="00097A65">
      <w:pPr>
        <w:pStyle w:val="Style1"/>
        <w:jc w:val="center"/>
      </w:pPr>
      <w:r w:rsidRPr="009C7BE2">
        <w:t xml:space="preserve">A = Clear Pass </w:t>
      </w:r>
      <w:r w:rsidR="00051F4D">
        <w:t xml:space="preserve"> </w:t>
      </w:r>
      <w:r w:rsidRPr="009C7BE2">
        <w:t xml:space="preserve"> </w:t>
      </w:r>
      <w:r w:rsidR="00051F4D">
        <w:t xml:space="preserve"> </w:t>
      </w:r>
      <w:r w:rsidRPr="009C7BE2">
        <w:t>B = Probable Pass</w:t>
      </w:r>
      <w:r w:rsidR="00051F4D">
        <w:t xml:space="preserve"> </w:t>
      </w:r>
      <w:r w:rsidRPr="009C7BE2">
        <w:t xml:space="preserve">  </w:t>
      </w:r>
      <w:r w:rsidR="00051F4D">
        <w:t xml:space="preserve"> </w:t>
      </w:r>
      <w:r w:rsidRPr="009C7BE2">
        <w:t xml:space="preserve">C = Borderline </w:t>
      </w:r>
      <w:r w:rsidR="00051F4D">
        <w:t xml:space="preserve"> </w:t>
      </w:r>
      <w:r w:rsidRPr="009C7BE2">
        <w:t xml:space="preserve"> </w:t>
      </w:r>
      <w:r w:rsidR="00051F4D">
        <w:t xml:space="preserve"> </w:t>
      </w:r>
      <w:r w:rsidRPr="009C7BE2">
        <w:t xml:space="preserve">D = Probable Fail  </w:t>
      </w:r>
      <w:r w:rsidR="00051F4D">
        <w:t xml:space="preserve">  </w:t>
      </w:r>
      <w:r w:rsidRPr="009C7BE2">
        <w:t>E = Clear Fail</w:t>
      </w:r>
    </w:p>
    <w:p w14:paraId="29D53E88" w14:textId="6C93C981"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8A7EF3">
        <w:rPr>
          <w:sz w:val="22"/>
          <w:szCs w:val="22"/>
          <w:lang w:eastAsia="en-US"/>
        </w:rPr>
        <w:t xml:space="preserve"> and</w:t>
      </w:r>
      <w:r w:rsidRPr="009C7BE2">
        <w:rPr>
          <w:sz w:val="22"/>
          <w:szCs w:val="22"/>
          <w:lang w:eastAsia="en-US"/>
        </w:rPr>
        <w:t xml:space="preserve"> as such the notional pass mark for this </w:t>
      </w:r>
      <w:r w:rsidR="00912B5B">
        <w:rPr>
          <w:sz w:val="22"/>
          <w:szCs w:val="22"/>
          <w:lang w:eastAsia="en-US"/>
        </w:rPr>
        <w:t>m</w:t>
      </w:r>
      <w:r w:rsidRPr="009C7BE2">
        <w:rPr>
          <w:sz w:val="22"/>
          <w:szCs w:val="22"/>
          <w:lang w:eastAsia="en-US"/>
        </w:rPr>
        <w:t xml:space="preserve">ock </w:t>
      </w:r>
      <w:r w:rsidR="00912B5B">
        <w:rPr>
          <w:sz w:val="22"/>
          <w:szCs w:val="22"/>
          <w:lang w:eastAsia="en-US"/>
        </w:rPr>
        <w:t>e</w:t>
      </w:r>
      <w:r w:rsidRPr="009C7BE2">
        <w:rPr>
          <w:sz w:val="22"/>
          <w:szCs w:val="22"/>
          <w:lang w:eastAsia="en-US"/>
        </w:rPr>
        <w:t>xam is around 60%.</w:t>
      </w:r>
    </w:p>
    <w:sectPr w:rsidR="008116B1" w:rsidRPr="009C7BE2" w:rsidSect="0067469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3E9D" w14:textId="77777777" w:rsidR="00657A5C" w:rsidRDefault="00657A5C">
      <w:r>
        <w:separator/>
      </w:r>
    </w:p>
  </w:endnote>
  <w:endnote w:type="continuationSeparator" w:id="0">
    <w:p w14:paraId="29D53E9E" w14:textId="77777777" w:rsidR="00657A5C" w:rsidRDefault="0065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9F" w14:textId="3FC6FDAE" w:rsidR="00F05222" w:rsidRPr="009C7BE2" w:rsidRDefault="00F05222" w:rsidP="0096747A">
    <w:pPr>
      <w:pStyle w:val="Footer"/>
      <w:spacing w:after="0"/>
    </w:pPr>
    <w:r w:rsidRPr="009C7BE2">
      <w:t xml:space="preserve">© IFE: </w:t>
    </w:r>
    <w:r w:rsidR="00097A6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A0" w14:textId="7ED69D59" w:rsidR="00F05222" w:rsidRPr="009C7BE2" w:rsidRDefault="00F05222" w:rsidP="0096747A">
    <w:pPr>
      <w:pStyle w:val="Footer"/>
      <w:spacing w:after="0"/>
    </w:pPr>
    <w:r w:rsidRPr="009C7BE2">
      <w:t>The Actuarial Education Company</w:t>
    </w:r>
    <w:r w:rsidRPr="009C7BE2">
      <w:tab/>
      <w:t xml:space="preserve">   © IFE: </w:t>
    </w:r>
    <w:r w:rsidR="00097A6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3E9B" w14:textId="77777777" w:rsidR="00657A5C" w:rsidRDefault="00657A5C">
      <w:r>
        <w:separator/>
      </w:r>
    </w:p>
  </w:footnote>
  <w:footnote w:type="continuationSeparator" w:id="0">
    <w:p w14:paraId="29D53E9C" w14:textId="77777777" w:rsidR="00657A5C" w:rsidRDefault="0065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88705128">
    <w:abstractNumId w:val="19"/>
  </w:num>
  <w:num w:numId="2" w16cid:durableId="195435410">
    <w:abstractNumId w:val="22"/>
  </w:num>
  <w:num w:numId="3" w16cid:durableId="1770853307">
    <w:abstractNumId w:val="10"/>
  </w:num>
  <w:num w:numId="4" w16cid:durableId="1938901341">
    <w:abstractNumId w:val="23"/>
  </w:num>
  <w:num w:numId="5" w16cid:durableId="1600259641">
    <w:abstractNumId w:val="12"/>
  </w:num>
  <w:num w:numId="6" w16cid:durableId="1500464062">
    <w:abstractNumId w:val="21"/>
  </w:num>
  <w:num w:numId="7" w16cid:durableId="1868639824">
    <w:abstractNumId w:val="8"/>
  </w:num>
  <w:num w:numId="8" w16cid:durableId="356197887">
    <w:abstractNumId w:val="17"/>
  </w:num>
  <w:num w:numId="9" w16cid:durableId="1971864361">
    <w:abstractNumId w:val="7"/>
  </w:num>
  <w:num w:numId="10" w16cid:durableId="750857203">
    <w:abstractNumId w:val="6"/>
  </w:num>
  <w:num w:numId="11" w16cid:durableId="133068707">
    <w:abstractNumId w:val="5"/>
  </w:num>
  <w:num w:numId="12" w16cid:durableId="1795520943">
    <w:abstractNumId w:val="4"/>
  </w:num>
  <w:num w:numId="13" w16cid:durableId="1602952971">
    <w:abstractNumId w:val="3"/>
  </w:num>
  <w:num w:numId="14" w16cid:durableId="864901640">
    <w:abstractNumId w:val="2"/>
  </w:num>
  <w:num w:numId="15" w16cid:durableId="1252348265">
    <w:abstractNumId w:val="1"/>
  </w:num>
  <w:num w:numId="16" w16cid:durableId="1504853731">
    <w:abstractNumId w:val="0"/>
  </w:num>
  <w:num w:numId="17" w16cid:durableId="1566187190">
    <w:abstractNumId w:val="13"/>
  </w:num>
  <w:num w:numId="18" w16cid:durableId="1167087775">
    <w:abstractNumId w:val="15"/>
  </w:num>
  <w:num w:numId="19" w16cid:durableId="923610070">
    <w:abstractNumId w:val="18"/>
  </w:num>
  <w:num w:numId="20" w16cid:durableId="850607213">
    <w:abstractNumId w:val="9"/>
  </w:num>
  <w:num w:numId="21" w16cid:durableId="607852190">
    <w:abstractNumId w:val="16"/>
  </w:num>
  <w:num w:numId="22" w16cid:durableId="361788052">
    <w:abstractNumId w:val="20"/>
  </w:num>
  <w:num w:numId="23" w16cid:durableId="372076416">
    <w:abstractNumId w:val="11"/>
  </w:num>
  <w:num w:numId="24" w16cid:durableId="13076597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26EA1"/>
    <w:rsid w:val="00032847"/>
    <w:rsid w:val="00040237"/>
    <w:rsid w:val="00041415"/>
    <w:rsid w:val="00050525"/>
    <w:rsid w:val="00051F4D"/>
    <w:rsid w:val="00060124"/>
    <w:rsid w:val="00062C9C"/>
    <w:rsid w:val="00070219"/>
    <w:rsid w:val="00073E9A"/>
    <w:rsid w:val="00076598"/>
    <w:rsid w:val="00084419"/>
    <w:rsid w:val="00097A65"/>
    <w:rsid w:val="000C5302"/>
    <w:rsid w:val="000D1A85"/>
    <w:rsid w:val="00104A59"/>
    <w:rsid w:val="00106A9E"/>
    <w:rsid w:val="0011154C"/>
    <w:rsid w:val="00126330"/>
    <w:rsid w:val="00150620"/>
    <w:rsid w:val="00160729"/>
    <w:rsid w:val="00172F71"/>
    <w:rsid w:val="001822B8"/>
    <w:rsid w:val="00207C9A"/>
    <w:rsid w:val="00223D07"/>
    <w:rsid w:val="00264D56"/>
    <w:rsid w:val="00264DC6"/>
    <w:rsid w:val="00265256"/>
    <w:rsid w:val="00297574"/>
    <w:rsid w:val="002B2ED1"/>
    <w:rsid w:val="002E685F"/>
    <w:rsid w:val="002F21DB"/>
    <w:rsid w:val="002F4060"/>
    <w:rsid w:val="00330ADE"/>
    <w:rsid w:val="0035255D"/>
    <w:rsid w:val="00357D25"/>
    <w:rsid w:val="00365EEA"/>
    <w:rsid w:val="00382DB3"/>
    <w:rsid w:val="003A3FF3"/>
    <w:rsid w:val="003A6AE5"/>
    <w:rsid w:val="003C603B"/>
    <w:rsid w:val="00432F26"/>
    <w:rsid w:val="00481D90"/>
    <w:rsid w:val="00485B29"/>
    <w:rsid w:val="00490ED7"/>
    <w:rsid w:val="004932DE"/>
    <w:rsid w:val="004C1E42"/>
    <w:rsid w:val="004C328D"/>
    <w:rsid w:val="004D48FE"/>
    <w:rsid w:val="004E06C1"/>
    <w:rsid w:val="004F5A38"/>
    <w:rsid w:val="004F67DB"/>
    <w:rsid w:val="0050642D"/>
    <w:rsid w:val="005117F7"/>
    <w:rsid w:val="005128AE"/>
    <w:rsid w:val="0052401A"/>
    <w:rsid w:val="005242C4"/>
    <w:rsid w:val="00537180"/>
    <w:rsid w:val="00537454"/>
    <w:rsid w:val="00563F18"/>
    <w:rsid w:val="005B549E"/>
    <w:rsid w:val="005C46CD"/>
    <w:rsid w:val="005E055C"/>
    <w:rsid w:val="00605B79"/>
    <w:rsid w:val="00610250"/>
    <w:rsid w:val="006262E3"/>
    <w:rsid w:val="00634E5E"/>
    <w:rsid w:val="0063642D"/>
    <w:rsid w:val="00657A5C"/>
    <w:rsid w:val="00674696"/>
    <w:rsid w:val="0068059E"/>
    <w:rsid w:val="006D619F"/>
    <w:rsid w:val="00700B8F"/>
    <w:rsid w:val="007014B4"/>
    <w:rsid w:val="00726CC0"/>
    <w:rsid w:val="007358B8"/>
    <w:rsid w:val="0074089B"/>
    <w:rsid w:val="00742B28"/>
    <w:rsid w:val="007448A5"/>
    <w:rsid w:val="00750DA6"/>
    <w:rsid w:val="00753A8E"/>
    <w:rsid w:val="00760985"/>
    <w:rsid w:val="00765AA3"/>
    <w:rsid w:val="00771CED"/>
    <w:rsid w:val="00774030"/>
    <w:rsid w:val="007A3E7C"/>
    <w:rsid w:val="007D606D"/>
    <w:rsid w:val="007F1784"/>
    <w:rsid w:val="00805C42"/>
    <w:rsid w:val="00807801"/>
    <w:rsid w:val="008116B1"/>
    <w:rsid w:val="00833D0E"/>
    <w:rsid w:val="0083406F"/>
    <w:rsid w:val="008378A5"/>
    <w:rsid w:val="008628E4"/>
    <w:rsid w:val="00871D74"/>
    <w:rsid w:val="00892A94"/>
    <w:rsid w:val="00892CB7"/>
    <w:rsid w:val="00893713"/>
    <w:rsid w:val="008A7EF3"/>
    <w:rsid w:val="008C0C8D"/>
    <w:rsid w:val="008E62EC"/>
    <w:rsid w:val="00912B5B"/>
    <w:rsid w:val="00925AF7"/>
    <w:rsid w:val="00943D64"/>
    <w:rsid w:val="00947641"/>
    <w:rsid w:val="00960251"/>
    <w:rsid w:val="0096747A"/>
    <w:rsid w:val="009733AB"/>
    <w:rsid w:val="009746FE"/>
    <w:rsid w:val="00975AA3"/>
    <w:rsid w:val="0097709E"/>
    <w:rsid w:val="00997B4F"/>
    <w:rsid w:val="009B5295"/>
    <w:rsid w:val="009C0A88"/>
    <w:rsid w:val="009C1979"/>
    <w:rsid w:val="009C7BE2"/>
    <w:rsid w:val="009C7E7C"/>
    <w:rsid w:val="009D554D"/>
    <w:rsid w:val="009E6C1E"/>
    <w:rsid w:val="009F6DB5"/>
    <w:rsid w:val="00A10264"/>
    <w:rsid w:val="00A10D1A"/>
    <w:rsid w:val="00A11071"/>
    <w:rsid w:val="00A144FB"/>
    <w:rsid w:val="00A17480"/>
    <w:rsid w:val="00A347D8"/>
    <w:rsid w:val="00A34834"/>
    <w:rsid w:val="00A40FFB"/>
    <w:rsid w:val="00A471AE"/>
    <w:rsid w:val="00A55DFB"/>
    <w:rsid w:val="00A6388A"/>
    <w:rsid w:val="00A83E83"/>
    <w:rsid w:val="00A8482A"/>
    <w:rsid w:val="00A97D50"/>
    <w:rsid w:val="00AA0847"/>
    <w:rsid w:val="00AA6252"/>
    <w:rsid w:val="00AB3826"/>
    <w:rsid w:val="00AB6CAE"/>
    <w:rsid w:val="00AB7450"/>
    <w:rsid w:val="00AD2B23"/>
    <w:rsid w:val="00AD69FF"/>
    <w:rsid w:val="00AD7D02"/>
    <w:rsid w:val="00AE68B0"/>
    <w:rsid w:val="00AF4E6E"/>
    <w:rsid w:val="00AF7424"/>
    <w:rsid w:val="00B30BDF"/>
    <w:rsid w:val="00B80807"/>
    <w:rsid w:val="00B81CFB"/>
    <w:rsid w:val="00B94E8F"/>
    <w:rsid w:val="00BA52CC"/>
    <w:rsid w:val="00BA66D4"/>
    <w:rsid w:val="00BD35C9"/>
    <w:rsid w:val="00C372D0"/>
    <w:rsid w:val="00C816E4"/>
    <w:rsid w:val="00C90135"/>
    <w:rsid w:val="00C9469D"/>
    <w:rsid w:val="00CA016D"/>
    <w:rsid w:val="00CB1E24"/>
    <w:rsid w:val="00CB4C46"/>
    <w:rsid w:val="00CD7C3D"/>
    <w:rsid w:val="00CF0C4B"/>
    <w:rsid w:val="00CF61D4"/>
    <w:rsid w:val="00D102C2"/>
    <w:rsid w:val="00D17DDC"/>
    <w:rsid w:val="00D22E8C"/>
    <w:rsid w:val="00D234D5"/>
    <w:rsid w:val="00D3438A"/>
    <w:rsid w:val="00D46AB7"/>
    <w:rsid w:val="00D6673F"/>
    <w:rsid w:val="00D8797E"/>
    <w:rsid w:val="00DE0CCD"/>
    <w:rsid w:val="00DF7C29"/>
    <w:rsid w:val="00E1746C"/>
    <w:rsid w:val="00E2749E"/>
    <w:rsid w:val="00E30A62"/>
    <w:rsid w:val="00E37354"/>
    <w:rsid w:val="00E422B5"/>
    <w:rsid w:val="00E64E4B"/>
    <w:rsid w:val="00E842D1"/>
    <w:rsid w:val="00E86EF6"/>
    <w:rsid w:val="00E9481A"/>
    <w:rsid w:val="00EB5F6A"/>
    <w:rsid w:val="00ED468C"/>
    <w:rsid w:val="00EE4074"/>
    <w:rsid w:val="00EF21AA"/>
    <w:rsid w:val="00F05222"/>
    <w:rsid w:val="00F10F63"/>
    <w:rsid w:val="00F22EFA"/>
    <w:rsid w:val="00F26B26"/>
    <w:rsid w:val="00F47F03"/>
    <w:rsid w:val="00F54782"/>
    <w:rsid w:val="00F67067"/>
    <w:rsid w:val="00F9528A"/>
    <w:rsid w:val="00F95CF6"/>
    <w:rsid w:val="00FA2BFB"/>
    <w:rsid w:val="00FB47D5"/>
    <w:rsid w:val="00FD6EE5"/>
    <w:rsid w:val="00FF1E80"/>
    <w:rsid w:val="00FF2B69"/>
    <w:rsid w:val="00FF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3DE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2B2ED1"/>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80647-F459-401A-A62D-8831CF70A802}">
  <ds:schemaRefs>
    <ds:schemaRef ds:uri="051538e9-c694-450b-9056-83c8e7b681d1"/>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purl.org/dc/terms/"/>
    <ds:schemaRef ds:uri="80348ba6-adcc-40fb-8576-6b95a36a302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24196D-A0A1-4E67-BEBF-D8171300AF1E}"/>
</file>

<file path=customXml/itemProps3.xml><?xml version="1.0" encoding="utf-8"?>
<ds:datastoreItem xmlns:ds="http://schemas.openxmlformats.org/officeDocument/2006/customXml" ds:itemID="{690BFC93-68B8-4179-A8B7-7D92D0278ABA}">
  <ds:schemaRefs>
    <ds:schemaRef ds:uri="http://schemas.microsoft.com/sharepoint/v3/contenttype/forms"/>
  </ds:schemaRefs>
</ds:datastoreItem>
</file>

<file path=customXml/itemProps4.xml><?xml version="1.0" encoding="utf-8"?>
<ds:datastoreItem xmlns:ds="http://schemas.openxmlformats.org/officeDocument/2006/customXml" ds:itemID="{F7C8F64A-BDBF-495F-8E2D-C87070C9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47</TotalTime>
  <Pages>2</Pages>
  <Words>565</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3359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23</cp:revision>
  <cp:lastPrinted>2015-06-15T08:34:00Z</cp:lastPrinted>
  <dcterms:created xsi:type="dcterms:W3CDTF">2019-07-15T15:01:00Z</dcterms:created>
  <dcterms:modified xsi:type="dcterms:W3CDTF">2023-06-23T12:11:00Z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